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6FC1" w14:textId="6C80C9DC" w:rsidR="00A5558A" w:rsidRDefault="005938D2">
      <w:r w:rsidRPr="005938D2">
        <w:rPr>
          <w:noProof/>
          <w:lang w:eastAsia="fr-CA"/>
        </w:rPr>
        <w:drawing>
          <wp:anchor distT="0" distB="0" distL="114300" distR="114300" simplePos="0" relativeHeight="251658752" behindDoc="0" locked="0" layoutInCell="1" allowOverlap="1" wp14:anchorId="2421492C" wp14:editId="2C00DDA6">
            <wp:simplePos x="0" y="0"/>
            <wp:positionH relativeFrom="margin">
              <wp:align>left</wp:align>
            </wp:positionH>
            <wp:positionV relativeFrom="margin">
              <wp:posOffset>-89535</wp:posOffset>
            </wp:positionV>
            <wp:extent cx="1650365" cy="415290"/>
            <wp:effectExtent l="19050" t="0" r="6985" b="0"/>
            <wp:wrapSquare wrapText="bothSides"/>
            <wp:docPr id="3" name="Image 1" descr="CDM_0025_Logo-CCDMT-Coul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M_0025_Logo-CCDMT-Coul - Cop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706287" w14:textId="1C766558" w:rsidR="533A1ADE" w:rsidRDefault="533A1ADE" w:rsidP="533A1ADE"/>
    <w:p w14:paraId="6B693845" w14:textId="23CCED77" w:rsidR="00396099" w:rsidRDefault="00B629FD">
      <w:r>
        <w:rPr>
          <w:noProof/>
          <w:lang w:eastAsia="fr-CA"/>
        </w:rPr>
        <w:pict w14:anchorId="3843F9C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5pt;margin-top:11.35pt;width:236.6pt;height:147.7pt;z-index:251657215">
            <v:textbox style="mso-next-textbox:#_x0000_s1026">
              <w:txbxContent>
                <w:p w14:paraId="14DC3ED4" w14:textId="77777777" w:rsidR="008E21BD" w:rsidRPr="00396099" w:rsidRDefault="008E21BD" w:rsidP="008E21BD">
                  <w:pPr>
                    <w:spacing w:line="240" w:lineRule="auto"/>
                    <w:rPr>
                      <w:rFonts w:ascii="Arial" w:hAnsi="Arial" w:cs="Arial"/>
                      <w:b/>
                      <w:sz w:val="28"/>
                    </w:rPr>
                  </w:pPr>
                  <w:r w:rsidRPr="00396099">
                    <w:rPr>
                      <w:rFonts w:ascii="Arial" w:hAnsi="Arial" w:cs="Arial"/>
                      <w:b/>
                      <w:sz w:val="28"/>
                    </w:rPr>
                    <w:t>NOM :</w:t>
                  </w:r>
                </w:p>
                <w:p w14:paraId="6062FD71" w14:textId="6193F294" w:rsidR="001E7F85" w:rsidRPr="00396099" w:rsidRDefault="008E21BD" w:rsidP="008E21BD">
                  <w:pPr>
                    <w:spacing w:line="240" w:lineRule="auto"/>
                    <w:rPr>
                      <w:rFonts w:ascii="Arial" w:hAnsi="Arial" w:cs="Arial"/>
                      <w:sz w:val="28"/>
                    </w:rPr>
                  </w:pPr>
                  <w:r w:rsidRPr="00396099">
                    <w:rPr>
                      <w:rFonts w:ascii="Arial" w:hAnsi="Arial" w:cs="Arial"/>
                      <w:sz w:val="28"/>
                    </w:rPr>
                    <w:t xml:space="preserve"> </w:t>
                  </w:r>
                </w:p>
                <w:p w14:paraId="50A1BB41" w14:textId="77777777" w:rsidR="008E21BD" w:rsidRPr="00396099" w:rsidRDefault="008E21BD" w:rsidP="008E21BD">
                  <w:pPr>
                    <w:spacing w:line="240" w:lineRule="auto"/>
                    <w:rPr>
                      <w:rFonts w:ascii="Arial" w:hAnsi="Arial" w:cs="Arial"/>
                      <w:b/>
                      <w:sz w:val="28"/>
                    </w:rPr>
                  </w:pPr>
                  <w:r w:rsidRPr="00396099">
                    <w:rPr>
                      <w:rFonts w:ascii="Arial" w:hAnsi="Arial" w:cs="Arial"/>
                      <w:b/>
                      <w:sz w:val="28"/>
                    </w:rPr>
                    <w:t>ENTREPRISE :</w:t>
                  </w:r>
                </w:p>
              </w:txbxContent>
            </v:textbox>
          </v:shape>
        </w:pict>
      </w:r>
    </w:p>
    <w:p w14:paraId="3EA0A441" w14:textId="31B02BF1" w:rsidR="001E7F85" w:rsidRDefault="005938D2" w:rsidP="00B671F1">
      <w:pPr>
        <w:spacing w:line="240" w:lineRule="auto"/>
      </w:pPr>
      <w:r>
        <w:t xml:space="preserve"> </w:t>
      </w:r>
      <w:r w:rsidR="00B671F1" w:rsidRPr="00B671F1">
        <w:rPr>
          <w:rFonts w:ascii="Arial" w:hAnsi="Arial" w:cs="Arial"/>
          <w:b/>
          <w:sz w:val="28"/>
        </w:rPr>
        <w:t>VOTRE PHOTO ICI</w:t>
      </w:r>
    </w:p>
    <w:p w14:paraId="33CA2EC0" w14:textId="77777777" w:rsidR="001E7F85" w:rsidRDefault="001E7F85"/>
    <w:p w14:paraId="6E704D1F" w14:textId="77777777" w:rsidR="001E7F85" w:rsidRDefault="001E7F85" w:rsidP="001E7F85">
      <w:pPr>
        <w:spacing w:line="480" w:lineRule="auto"/>
      </w:pPr>
    </w:p>
    <w:p w14:paraId="654B8224" w14:textId="77777777" w:rsidR="00B00168" w:rsidRDefault="00B00168" w:rsidP="001E7F85">
      <w:pPr>
        <w:spacing w:line="480" w:lineRule="auto"/>
      </w:pPr>
    </w:p>
    <w:p w14:paraId="6C055881" w14:textId="77777777" w:rsidR="001E7F85" w:rsidRDefault="00B629FD" w:rsidP="001E7F85">
      <w:pPr>
        <w:spacing w:line="480" w:lineRule="auto"/>
      </w:pPr>
      <w:r>
        <w:rPr>
          <w:noProof/>
          <w:lang w:eastAsia="fr-CA"/>
        </w:rPr>
        <w:pict w14:anchorId="493209FA">
          <v:shape id="_x0000_s1031" type="#_x0000_t202" style="position:absolute;margin-left:0;margin-top:0;width:265.2pt;height:451.65pt;z-index:251661312;mso-position-horizontal:left;mso-position-horizontal-relative:margin;mso-position-vertical:bottom;mso-position-vertical-relative:margin" fillcolor="#95b3d7 [1940]" strokecolor="black [3213]" strokeweight="1pt">
            <v:textbox style="mso-next-textbox:#_x0000_s1031">
              <w:txbxContent>
                <w:p w14:paraId="6897C063" w14:textId="77777777" w:rsidR="008E21BD" w:rsidRDefault="00396099" w:rsidP="00396099">
                  <w:pPr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841EAF">
                    <w:rPr>
                      <w:rFonts w:ascii="Arial" w:hAnsi="Arial" w:cs="Arial"/>
                      <w:sz w:val="52"/>
                      <w:szCs w:val="52"/>
                    </w:rPr>
                    <w:t>EXPÉRIENCE</w:t>
                  </w:r>
                </w:p>
                <w:p w14:paraId="66D1B3E8" w14:textId="558ED84E" w:rsidR="00A32C71" w:rsidRPr="00841EAF" w:rsidRDefault="00A32C71" w:rsidP="00396099">
                  <w:pPr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  <w:r>
                    <w:t>Veuillez écrire avec la typographie Arial, de grosseur 12 et à interligne 1,5. 150 mots maximu</w:t>
                  </w:r>
                  <w:r w:rsidR="00B629FD">
                    <w:t>m</w:t>
                  </w:r>
                </w:p>
                <w:p w14:paraId="79C0907E" w14:textId="7B8E86A0" w:rsidR="00841EAF" w:rsidRPr="00841EAF" w:rsidRDefault="00841EAF" w:rsidP="00841EAF">
                  <w:pPr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fr-CA"/>
        </w:rPr>
        <w:pict w14:anchorId="1FB599DC">
          <v:shape id="_x0000_s1029" type="#_x0000_t202" style="position:absolute;margin-left:1094.65pt;margin-top:0;width:265.2pt;height:451.65pt;z-index:251660288;mso-position-horizontal:right;mso-position-horizontal-relative:margin;mso-position-vertical:bottom;mso-position-vertical-relative:margin" fillcolor="#95b3d7 [1940]" strokecolor="black [3213]" strokeweight="1pt">
            <v:textbox style="mso-next-textbox:#_x0000_s1029">
              <w:txbxContent>
                <w:p w14:paraId="524813F5" w14:textId="4B1B7965" w:rsidR="00396099" w:rsidRDefault="00396099" w:rsidP="00396099">
                  <w:pPr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841EAF">
                    <w:rPr>
                      <w:rFonts w:ascii="Arial" w:hAnsi="Arial" w:cs="Arial"/>
                      <w:sz w:val="52"/>
                      <w:szCs w:val="52"/>
                    </w:rPr>
                    <w:t>MOTIVATION</w:t>
                  </w:r>
                </w:p>
                <w:p w14:paraId="25248E5D" w14:textId="48007B81" w:rsidR="00A32C71" w:rsidRPr="00396099" w:rsidRDefault="00A32C71" w:rsidP="00396099">
                  <w:pPr>
                    <w:jc w:val="center"/>
                    <w:rPr>
                      <w:rFonts w:ascii="Arial" w:hAnsi="Arial" w:cs="Arial"/>
                      <w:sz w:val="52"/>
                      <w:szCs w:val="52"/>
                      <w:lang w:val="en-CA"/>
                    </w:rPr>
                  </w:pPr>
                  <w:r>
                    <w:t>Veuillez écrire avec la typographie Arial, de grosseur 12 et à interligne 1,5. 150 mots maximu</w:t>
                  </w:r>
                  <w:r w:rsidR="00B629FD">
                    <w:t>m</w:t>
                  </w:r>
                </w:p>
              </w:txbxContent>
            </v:textbox>
            <w10:wrap type="square" anchorx="margin" anchory="margin"/>
          </v:shape>
        </w:pict>
      </w:r>
    </w:p>
    <w:sectPr w:rsidR="001E7F85" w:rsidSect="005938D2">
      <w:pgSz w:w="12240" w:h="15840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36BF"/>
    <w:rsid w:val="001E7F85"/>
    <w:rsid w:val="00396099"/>
    <w:rsid w:val="004C36BF"/>
    <w:rsid w:val="004D1444"/>
    <w:rsid w:val="005938D2"/>
    <w:rsid w:val="005E1291"/>
    <w:rsid w:val="00736F7E"/>
    <w:rsid w:val="00745412"/>
    <w:rsid w:val="00841EAF"/>
    <w:rsid w:val="008E21BD"/>
    <w:rsid w:val="00A32C71"/>
    <w:rsid w:val="00A5558A"/>
    <w:rsid w:val="00B00168"/>
    <w:rsid w:val="00B629FD"/>
    <w:rsid w:val="00B671F1"/>
    <w:rsid w:val="00CC269A"/>
    <w:rsid w:val="00EA1CD6"/>
    <w:rsid w:val="2FE3F142"/>
    <w:rsid w:val="329A26DF"/>
    <w:rsid w:val="3ADBA7FA"/>
    <w:rsid w:val="533A1ADE"/>
    <w:rsid w:val="56234394"/>
    <w:rsid w:val="595AE456"/>
    <w:rsid w:val="5C928518"/>
    <w:rsid w:val="659159F0"/>
    <w:rsid w:val="79D2E16F"/>
    <w:rsid w:val="7B558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D3ADC97"/>
  <w15:docId w15:val="{D19FAA84-5BED-4AC6-B348-E4AA1D74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1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Gosselin\CCGMT\Partage%20-%20Documents\GESTION%20ADMINISTRATIVE\AGA%20-&#201;lections\2018\Fiche%20de%20candidature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C6C85998ED846A18230CB3D221369" ma:contentTypeVersion="13" ma:contentTypeDescription="Crée un document." ma:contentTypeScope="" ma:versionID="3ddec8875894ef6f72d8c0d62ef0fe0d">
  <xsd:schema xmlns:xsd="http://www.w3.org/2001/XMLSchema" xmlns:xs="http://www.w3.org/2001/XMLSchema" xmlns:p="http://schemas.microsoft.com/office/2006/metadata/properties" xmlns:ns2="5d389fb3-f932-4563-bb13-a17b32e93920" xmlns:ns3="e308b13d-9c4a-4229-898b-d701a49ffe9d" targetNamespace="http://schemas.microsoft.com/office/2006/metadata/properties" ma:root="true" ma:fieldsID="e371c1edc3e7e3dd78f82bdfbf873ebe" ns2:_="" ns3:_="">
    <xsd:import namespace="5d389fb3-f932-4563-bb13-a17b32e93920"/>
    <xsd:import namespace="e308b13d-9c4a-4229-898b-d701a49ff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89fb3-f932-4563-bb13-a17b32e93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8b13d-9c4a-4229-898b-d701a49ff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AB50B-883E-4350-A704-A72D7C761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89fb3-f932-4563-bb13-a17b32e93920"/>
    <ds:schemaRef ds:uri="e308b13d-9c4a-4229-898b-d701a49ff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8BC3A-F675-4FC7-910F-7F615A37F6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E0E608-E644-4B14-BCB1-C29594257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C31B74-F4F1-4E85-A5AF-B27C64B7F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candidature 2018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Gosselin</dc:creator>
  <cp:lastModifiedBy>Sylvie Aubry</cp:lastModifiedBy>
  <cp:revision>6</cp:revision>
  <cp:lastPrinted>2017-12-22T20:05:00Z</cp:lastPrinted>
  <dcterms:created xsi:type="dcterms:W3CDTF">2020-11-13T18:30:00Z</dcterms:created>
  <dcterms:modified xsi:type="dcterms:W3CDTF">2021-11-24T16:26:00Z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0x0101002DAC6C85998ED846A18230CB3D221369</vt:lpwstr>
  </property>
</Properties>
</file>